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938"/>
        <w:gridCol w:w="220"/>
        <w:gridCol w:w="38"/>
        <w:gridCol w:w="189"/>
        <w:gridCol w:w="192"/>
        <w:gridCol w:w="609"/>
        <w:gridCol w:w="234"/>
        <w:gridCol w:w="621"/>
        <w:gridCol w:w="135"/>
        <w:gridCol w:w="144"/>
        <w:gridCol w:w="294"/>
        <w:gridCol w:w="277"/>
        <w:gridCol w:w="276"/>
        <w:gridCol w:w="38"/>
        <w:gridCol w:w="246"/>
        <w:gridCol w:w="291"/>
        <w:gridCol w:w="415"/>
        <w:gridCol w:w="284"/>
        <w:gridCol w:w="151"/>
        <w:gridCol w:w="851"/>
        <w:gridCol w:w="131"/>
        <w:gridCol w:w="708"/>
        <w:gridCol w:w="11"/>
        <w:gridCol w:w="851"/>
        <w:gridCol w:w="836"/>
        <w:gridCol w:w="425"/>
      </w:tblGrid>
      <w:tr w:rsidR="00253F6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94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2A7FCD">
              <w:rPr>
                <w:rFonts w:hAnsi="Century" w:hint="eastAsia"/>
                <w:b/>
                <w:spacing w:val="105"/>
                <w:sz w:val="32"/>
                <w:szCs w:val="32"/>
              </w:rPr>
              <w:t>見積書兼請求</w:t>
            </w:r>
            <w:r w:rsidRPr="002A7FCD">
              <w:rPr>
                <w:rFonts w:hAnsi="Century" w:hint="eastAsia"/>
                <w:b/>
                <w:sz w:val="32"/>
                <w:szCs w:val="32"/>
              </w:rPr>
              <w:t>書</w:t>
            </w:r>
          </w:p>
        </w:tc>
        <w:tc>
          <w:tcPr>
            <w:tcW w:w="2406" w:type="dxa"/>
            <w:gridSpan w:val="4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調達第　</w:t>
            </w:r>
            <w:r w:rsidR="002A7FC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　号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962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年</w:t>
            </w:r>
            <w:r>
              <w:rPr>
                <w:rFonts w:hAnsi="Century" w:hint="eastAsia"/>
              </w:rPr>
              <w:t>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款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項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目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担</w:t>
            </w:r>
            <w:r>
              <w:rPr>
                <w:rFonts w:hAnsi="Century" w:hint="eastAsia"/>
              </w:rPr>
              <w:t>当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処理番</w:t>
            </w:r>
            <w:r>
              <w:rPr>
                <w:rFonts w:hAnsi="Century" w:hint="eastAsia"/>
              </w:rPr>
              <w:t>号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4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158" w:type="dxa"/>
            <w:gridSpan w:val="2"/>
            <w:vMerge w:val="restart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CA6315" w:rsidRDefault="00253F6B">
            <w:pPr>
              <w:pStyle w:val="a6"/>
              <w:wordWrap w:val="0"/>
              <w:overflowPunct w:val="0"/>
              <w:autoSpaceDE w:val="0"/>
              <w:autoSpaceDN w:val="0"/>
              <w:jc w:val="distribute"/>
              <w:rPr>
                <w:rFonts w:hAnsi="Century" w:hint="eastAsia"/>
                <w:b/>
                <w:sz w:val="24"/>
                <w:szCs w:val="24"/>
              </w:rPr>
            </w:pPr>
            <w:r w:rsidRPr="00CA6315">
              <w:rPr>
                <w:rFonts w:hAnsi="Century" w:hint="eastAsia"/>
                <w:b/>
                <w:sz w:val="24"/>
                <w:szCs w:val="24"/>
              </w:rPr>
              <w:t>金額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万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261" w:type="dxa"/>
            <w:gridSpan w:val="2"/>
            <w:vMerge w:val="restart"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631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158" w:type="dxa"/>
            <w:gridSpan w:val="2"/>
            <w:vMerge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1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1" w:type="dxa"/>
            <w:gridSpan w:val="2"/>
            <w:vMerge/>
            <w:tcBorders>
              <w:lef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48"/>
        </w:trPr>
        <w:tc>
          <w:tcPr>
            <w:tcW w:w="9625" w:type="dxa"/>
            <w:gridSpan w:val="27"/>
            <w:tcBorders>
              <w:top w:val="nil"/>
              <w:bottom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525"/>
                <w:sz w:val="18"/>
                <w:szCs w:val="18"/>
              </w:rPr>
              <w:t>品</w:t>
            </w:r>
            <w:r w:rsidRPr="002A7FCD">
              <w:rPr>
                <w:rFonts w:hAnsi="Century" w:hint="eastAsia"/>
                <w:sz w:val="18"/>
                <w:szCs w:val="18"/>
              </w:rPr>
              <w:t>名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形状寸</w:t>
            </w:r>
            <w:r w:rsidRPr="002A7FCD">
              <w:rPr>
                <w:rFonts w:hAnsi="Century" w:hint="eastAsia"/>
                <w:sz w:val="18"/>
                <w:szCs w:val="18"/>
              </w:rPr>
              <w:t>法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数</w:t>
            </w:r>
            <w:r w:rsidRPr="002A7FCD">
              <w:rPr>
                <w:rFonts w:hAnsi="Century" w:hint="eastAsia"/>
                <w:sz w:val="18"/>
                <w:szCs w:val="18"/>
              </w:rPr>
              <w:t>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105"/>
                <w:sz w:val="18"/>
                <w:szCs w:val="18"/>
              </w:rPr>
              <w:t>単</w:t>
            </w:r>
            <w:r w:rsidRPr="002A7FCD">
              <w:rPr>
                <w:rFonts w:hAnsi="Century" w:hint="eastAsia"/>
                <w:sz w:val="18"/>
                <w:szCs w:val="18"/>
              </w:rPr>
              <w:t>価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pacing w:val="210"/>
                <w:sz w:val="18"/>
                <w:szCs w:val="18"/>
              </w:rPr>
              <w:t>金</w:t>
            </w:r>
            <w:r w:rsidRPr="002A7FCD">
              <w:rPr>
                <w:rFonts w:hAnsi="Century" w:hint="eastAsia"/>
                <w:sz w:val="18"/>
                <w:szCs w:val="18"/>
              </w:rPr>
              <w:t>額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検収年月日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円</w:t>
            </w:r>
            <w:r w:rsidRPr="002A7FCD">
              <w:rPr>
                <w:rFonts w:hint="eastAsia"/>
                <w:spacing w:val="-52"/>
                <w:sz w:val="18"/>
                <w:szCs w:val="18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7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797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F7F74" w:rsidTr="00B9157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61" w:type="dxa"/>
            <w:gridSpan w:val="19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Pr="008F7F74" w:rsidRDefault="008F7F74" w:rsidP="008F7F74">
            <w:pPr>
              <w:pStyle w:val="a6"/>
              <w:wordWrap w:val="0"/>
              <w:overflowPunct w:val="0"/>
              <w:autoSpaceDE w:val="0"/>
              <w:autoSpaceDN w:val="0"/>
              <w:ind w:firstLineChars="350" w:firstLine="700"/>
              <w:rPr>
                <w:rFonts w:hAnsi="Century" w:hint="eastAsia"/>
                <w:sz w:val="20"/>
                <w:szCs w:val="20"/>
              </w:rPr>
            </w:pPr>
            <w:r w:rsidRPr="008F7F74">
              <w:rPr>
                <w:rFonts w:hAnsi="Century" w:hint="eastAsia"/>
                <w:sz w:val="20"/>
                <w:szCs w:val="20"/>
              </w:rPr>
              <w:t>消 費 税 額 及 び 地 方 消 費 税 相 当 額</w:t>
            </w:r>
          </w:p>
        </w:tc>
        <w:tc>
          <w:tcPr>
            <w:tcW w:w="1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F74" w:rsidRDefault="008F7F74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220" w:type="dxa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印</w:t>
            </w:r>
            <w:r>
              <w:rPr>
                <w:rFonts w:hAnsi="Century" w:hint="eastAsia"/>
              </w:rPr>
              <w:t>紙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収</w:t>
            </w:r>
            <w:r>
              <w:rPr>
                <w:rFonts w:hAnsi="Century" w:hint="eastAsia"/>
              </w:rPr>
              <w:t>入</w:t>
            </w:r>
          </w:p>
        </w:tc>
        <w:tc>
          <w:tcPr>
            <w:tcW w:w="8247" w:type="dxa"/>
            <w:gridSpan w:val="24"/>
            <w:tcBorders>
              <w:left w:val="nil"/>
            </w:tcBorders>
          </w:tcPr>
          <w:p w:rsidR="00253F6B" w:rsidRPr="002A7FCD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 xml:space="preserve">　　　甲府市</w:t>
            </w:r>
            <w:r w:rsidR="00AC3780" w:rsidRPr="002A7FCD">
              <w:rPr>
                <w:rFonts w:hAnsi="Century" w:hint="eastAsia"/>
                <w:sz w:val="18"/>
                <w:szCs w:val="18"/>
              </w:rPr>
              <w:t>上下</w:t>
            </w:r>
            <w:r w:rsidRPr="002A7FCD">
              <w:rPr>
                <w:rFonts w:hAnsi="Century" w:hint="eastAsia"/>
                <w:sz w:val="18"/>
                <w:szCs w:val="18"/>
              </w:rPr>
              <w:t>水道</w:t>
            </w:r>
            <w:r w:rsidR="002A7FCD" w:rsidRPr="002A7FCD">
              <w:rPr>
                <w:rFonts w:hAnsi="Century" w:hint="eastAsia"/>
                <w:sz w:val="18"/>
                <w:szCs w:val="18"/>
              </w:rPr>
              <w:t>局</w:t>
            </w:r>
            <w:r w:rsidRPr="002A7FCD">
              <w:rPr>
                <w:rFonts w:hAnsi="Century" w:hint="eastAsia"/>
                <w:sz w:val="18"/>
                <w:szCs w:val="18"/>
              </w:rPr>
              <w:t>契約規程(昭和39年4月管理規程第2号)</w:t>
            </w:r>
            <w:r w:rsidR="002A7FCD" w:rsidRPr="002A7FCD">
              <w:rPr>
                <w:rFonts w:hAnsi="Century" w:hint="eastAsia"/>
                <w:sz w:val="18"/>
                <w:szCs w:val="18"/>
              </w:rPr>
              <w:t>を</w:t>
            </w:r>
            <w:r w:rsidRPr="002A7FCD">
              <w:rPr>
                <w:rFonts w:hAnsi="Century" w:hint="eastAsia"/>
                <w:sz w:val="18"/>
                <w:szCs w:val="18"/>
              </w:rPr>
              <w:t>了承のうえ見積り致します。</w:t>
            </w:r>
          </w:p>
          <w:p w:rsidR="002A7FCD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 xml:space="preserve">　　　見積金額により契約するについては、契約条項受諾のうえ相違なく履行いたします。</w:t>
            </w:r>
          </w:p>
          <w:p w:rsidR="00253F6B" w:rsidRPr="002A7FCD" w:rsidRDefault="00253F6B" w:rsidP="002A7FCD">
            <w:pPr>
              <w:pStyle w:val="a6"/>
              <w:wordWrap w:val="0"/>
              <w:overflowPunct w:val="0"/>
              <w:autoSpaceDE w:val="0"/>
              <w:autoSpaceDN w:val="0"/>
              <w:ind w:firstLineChars="300" w:firstLine="540"/>
              <w:rPr>
                <w:rFonts w:hAnsi="Century" w:hint="eastAsia"/>
                <w:sz w:val="18"/>
                <w:szCs w:val="18"/>
              </w:rPr>
            </w:pPr>
            <w:r w:rsidRPr="002A7FCD">
              <w:rPr>
                <w:rFonts w:hAnsi="Century" w:hint="eastAsia"/>
                <w:sz w:val="18"/>
                <w:szCs w:val="18"/>
              </w:rPr>
              <w:t>なお検査合格次第代金支払願います。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91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見積日</w:t>
            </w:r>
            <w:r w:rsidR="00206B65">
              <w:rPr>
                <w:rFonts w:hAnsi="Century" w:hint="eastAsia"/>
              </w:rPr>
              <w:t xml:space="preserve">　令和</w:t>
            </w:r>
            <w:r>
              <w:rPr>
                <w:rFonts w:hAnsi="Century" w:hint="eastAsia"/>
              </w:rPr>
              <w:t xml:space="preserve">　　　年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請求日</w:t>
            </w:r>
            <w:r w:rsidR="00206B65">
              <w:rPr>
                <w:rFonts w:hAnsi="Century" w:hint="eastAsia"/>
              </w:rPr>
              <w:t xml:space="preserve">　令和</w:t>
            </w:r>
            <w:r>
              <w:rPr>
                <w:rFonts w:hAnsi="Century" w:hint="eastAsia"/>
              </w:rPr>
              <w:t xml:space="preserve">　　　年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月</w:t>
            </w:r>
            <w:r w:rsidR="002A7FC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日</w:t>
            </w:r>
          </w:p>
          <w:p w:rsidR="00253F6B" w:rsidRPr="00DA26F3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>※</w:t>
            </w:r>
            <w:r w:rsidR="00253F6B" w:rsidRPr="00DA26F3">
              <w:rPr>
                <w:rFonts w:hAnsi="Century" w:hint="eastAsia"/>
                <w:sz w:val="18"/>
                <w:szCs w:val="18"/>
              </w:rPr>
              <w:t>(支払方法)</w:t>
            </w:r>
          </w:p>
          <w:p w:rsidR="006556EB" w:rsidRPr="006556EB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6"/>
                <w:szCs w:val="16"/>
              </w:rPr>
            </w:pPr>
            <w:r>
              <w:rPr>
                <w:rFonts w:hAnsi="Century" w:hint="eastAsia"/>
              </w:rPr>
              <w:t xml:space="preserve">　　　　　　　　　　　　　　　　　　　　　　　　　</w:t>
            </w:r>
            <w:r w:rsidR="00DA26F3">
              <w:rPr>
                <w:rFonts w:hAnsi="Century" w:hint="eastAsia"/>
              </w:rPr>
              <w:t xml:space="preserve">　　　　　　　</w:t>
            </w:r>
            <w:r w:rsidRPr="006556EB">
              <w:rPr>
                <w:rFonts w:hAnsi="Century" w:hint="eastAsia"/>
                <w:sz w:val="16"/>
                <w:szCs w:val="16"/>
              </w:rPr>
              <w:t>（ﾌﾘｶﾞﾅ）</w:t>
            </w:r>
          </w:p>
          <w:p w:rsidR="00253F6B" w:rsidRPr="00DA26F3" w:rsidRDefault="00253F6B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  <w:u w:val="single"/>
              </w:rPr>
            </w:pPr>
            <w:r w:rsidRPr="00DA26F3">
              <w:rPr>
                <w:rFonts w:hAnsi="Century" w:hint="eastAsia"/>
                <w:sz w:val="18"/>
                <w:szCs w:val="18"/>
              </w:rPr>
              <w:t xml:space="preserve">□直接払□振込払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銀行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店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預金　口座番号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6556EB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</w:t>
            </w:r>
            <w:r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</w:t>
            </w:r>
            <w:r w:rsidRPr="00DA26F3">
              <w:rPr>
                <w:rFonts w:hAnsi="Century" w:hint="eastAsia"/>
                <w:sz w:val="18"/>
                <w:szCs w:val="18"/>
              </w:rPr>
              <w:t>口座名儀</w:t>
            </w:r>
            <w:r w:rsidR="00DA26F3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</w:t>
            </w:r>
            <w:r w:rsid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</w:t>
            </w:r>
            <w:r w:rsidR="00DA26F3" w:rsidRPr="00DA26F3">
              <w:rPr>
                <w:rFonts w:hAnsi="Century" w:hint="eastAsia"/>
                <w:sz w:val="18"/>
                <w:szCs w:val="18"/>
                <w:u w:val="single"/>
              </w:rPr>
              <w:t xml:space="preserve">　　　　　　</w:t>
            </w:r>
          </w:p>
          <w:p w:rsidR="006556EB" w:rsidRDefault="006556EB" w:rsidP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53F6B" w:rsidRPr="00DA26F3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</w:rPr>
              <w:t xml:space="preserve">　</w:t>
            </w:r>
            <w:r w:rsidRPr="00DA26F3">
              <w:rPr>
                <w:rFonts w:hAnsi="Century" w:hint="eastAsia"/>
                <w:sz w:val="18"/>
                <w:szCs w:val="18"/>
              </w:rPr>
              <w:t>なおこの振込払がなされたときは、上記債権が弁済されたものといたします。</w:t>
            </w:r>
          </w:p>
          <w:p w:rsidR="006556EB" w:rsidRDefault="006556E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  <w:b/>
                <w:sz w:val="28"/>
                <w:szCs w:val="28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</w:t>
            </w:r>
            <w:r w:rsidR="00AC3780" w:rsidRPr="006556EB">
              <w:rPr>
                <w:rFonts w:hAnsi="Century" w:hint="eastAsia"/>
                <w:b/>
                <w:sz w:val="28"/>
                <w:szCs w:val="28"/>
              </w:rPr>
              <w:t>上下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水道事業管理者</w:t>
            </w:r>
          </w:p>
          <w:p w:rsidR="006556EB" w:rsidRDefault="00DA26F3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住所・氏名　　　</w:t>
            </w:r>
            <w:r w:rsidR="006556EB">
              <w:rPr>
                <w:rFonts w:hAnsi="Century" w:hint="eastAsia"/>
              </w:rPr>
              <w:t xml:space="preserve">　　</w:t>
            </w:r>
            <w:r w:rsidR="00DA26F3">
              <w:rPr>
                <w:rFonts w:hAnsi="Century" w:hint="eastAsia"/>
              </w:rPr>
              <w:t xml:space="preserve">　　</w:t>
            </w:r>
            <w:r w:rsidR="006556E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</w:t>
            </w:r>
            <w:r w:rsidR="006556EB">
              <w:rPr>
                <w:rFonts w:hAnsi="Century" w:hint="eastAsia"/>
              </w:rPr>
              <w:t>㊞</w:t>
            </w:r>
          </w:p>
          <w:p w:rsidR="006556EB" w:rsidRDefault="006556EB" w:rsidP="006556EB">
            <w:pPr>
              <w:pStyle w:val="a6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</w:p>
          <w:p w:rsidR="00253F6B" w:rsidRPr="006556EB" w:rsidRDefault="00253F6B" w:rsidP="006556EB">
            <w:pPr>
              <w:pStyle w:val="a6"/>
              <w:overflowPunct w:val="0"/>
              <w:autoSpaceDE w:val="0"/>
              <w:autoSpaceDN w:val="0"/>
              <w:jc w:val="center"/>
              <w:rPr>
                <w:rFonts w:hAnsi="Century" w:hint="eastAsia"/>
                <w:sz w:val="18"/>
                <w:szCs w:val="18"/>
              </w:rPr>
            </w:pPr>
            <w:r w:rsidRPr="006556EB">
              <w:rPr>
                <w:rFonts w:hAnsi="Century" w:hint="eastAsia"/>
                <w:sz w:val="18"/>
                <w:szCs w:val="18"/>
              </w:rPr>
              <w:t>(振込の場合は、下部領収欄の記入及び収入印紙貼付は必要ありません。)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7"/>
        </w:trPr>
        <w:tc>
          <w:tcPr>
            <w:tcW w:w="9625" w:type="dxa"/>
            <w:gridSpan w:val="27"/>
            <w:tcBorders>
              <w:top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220" w:type="dxa"/>
            <w:tcBorders>
              <w:right w:val="nil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印</w:t>
            </w:r>
            <w:r>
              <w:rPr>
                <w:rFonts w:hAnsi="Century" w:hint="eastAsia"/>
              </w:rPr>
              <w:t>紙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収</w:t>
            </w:r>
            <w:r>
              <w:rPr>
                <w:rFonts w:hAnsi="Century" w:hint="eastAsia"/>
              </w:rPr>
              <w:t>入</w:t>
            </w:r>
          </w:p>
        </w:tc>
        <w:tc>
          <w:tcPr>
            <w:tcW w:w="8247" w:type="dxa"/>
            <w:gridSpan w:val="24"/>
            <w:tcBorders>
              <w:left w:val="nil"/>
            </w:tcBorders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上記の金額を領収しました。</w:t>
            </w:r>
          </w:p>
          <w:p w:rsidR="00253F6B" w:rsidRDefault="00206B65" w:rsidP="006556EB">
            <w:pPr>
              <w:pStyle w:val="a6"/>
              <w:wordWrap w:val="0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令和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　年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月　</w:t>
            </w:r>
            <w:r w:rsidR="006556EB">
              <w:rPr>
                <w:rFonts w:hAnsi="Century" w:hint="eastAsia"/>
              </w:rPr>
              <w:t xml:space="preserve">　</w:t>
            </w:r>
            <w:r w:rsidR="00253F6B">
              <w:rPr>
                <w:rFonts w:hAnsi="Century" w:hint="eastAsia"/>
              </w:rPr>
              <w:t xml:space="preserve">　日</w:t>
            </w:r>
          </w:p>
          <w:p w:rsidR="00DA26F3" w:rsidRDefault="00DA26F3" w:rsidP="00DA26F3">
            <w:pPr>
              <w:pStyle w:val="a6"/>
              <w:overflowPunct w:val="0"/>
              <w:autoSpaceDE w:val="0"/>
              <w:autoSpaceDN w:val="0"/>
              <w:ind w:right="184"/>
              <w:jc w:val="right"/>
              <w:rPr>
                <w:rFonts w:hAnsi="Century" w:hint="eastAsia"/>
              </w:rPr>
            </w:pPr>
          </w:p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住所・氏名　　　　</w:t>
            </w:r>
            <w:r w:rsidR="006556EB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　　　　　</w:t>
            </w:r>
            <w:r w:rsidR="006556EB">
              <w:rPr>
                <w:rFonts w:hAnsi="Century" w:hint="eastAsia"/>
              </w:rPr>
              <w:t>㊞</w:t>
            </w:r>
          </w:p>
        </w:tc>
      </w:tr>
      <w:tr w:rsidR="00253F6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25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253F6B" w:rsidRDefault="00253F6B">
            <w:pPr>
              <w:pStyle w:val="a6"/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(あて先)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甲府市</w:t>
            </w:r>
            <w:r w:rsidR="00AC3780" w:rsidRPr="006556EB">
              <w:rPr>
                <w:rFonts w:hAnsi="Century" w:hint="eastAsia"/>
                <w:b/>
                <w:sz w:val="28"/>
                <w:szCs w:val="28"/>
              </w:rPr>
              <w:t>上下</w:t>
            </w:r>
            <w:r w:rsidRPr="006556EB">
              <w:rPr>
                <w:rFonts w:hAnsi="Century" w:hint="eastAsia"/>
                <w:b/>
                <w:sz w:val="28"/>
                <w:szCs w:val="28"/>
              </w:rPr>
              <w:t>水道局企業出納員</w:t>
            </w: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　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係　長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課　長</w:t>
            </w: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  <w:tr w:rsidR="00DA26F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6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6F3" w:rsidRP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  <w:b/>
                <w:sz w:val="28"/>
                <w:szCs w:val="28"/>
              </w:rPr>
            </w:pPr>
            <w:r w:rsidRPr="00DA26F3">
              <w:rPr>
                <w:rFonts w:hAnsi="Century" w:hint="eastAsia"/>
                <w:b/>
                <w:sz w:val="28"/>
                <w:szCs w:val="28"/>
              </w:rPr>
              <w:t>決　定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  <w:tc>
          <w:tcPr>
            <w:tcW w:w="520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6F3" w:rsidRDefault="00DA26F3">
            <w:pPr>
              <w:pStyle w:val="a6"/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</w:tc>
      </w:tr>
    </w:tbl>
    <w:p w:rsidR="00253F6B" w:rsidRDefault="00253F6B" w:rsidP="00567964">
      <w:pPr>
        <w:pStyle w:val="a6"/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253F6B" w:rsidSect="002A7FCD">
      <w:headerReference w:type="even" r:id="rId6"/>
      <w:headerReference w:type="default" r:id="rId7"/>
      <w:pgSz w:w="11906" w:h="16838" w:code="9"/>
      <w:pgMar w:top="1134" w:right="1134" w:bottom="1134" w:left="1134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27" w:rsidRDefault="00B01A27">
      <w:r>
        <w:separator/>
      </w:r>
    </w:p>
  </w:endnote>
  <w:endnote w:type="continuationSeparator" w:id="0">
    <w:p w:rsidR="00B01A27" w:rsidRDefault="00B0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27" w:rsidRDefault="00B01A27">
      <w:r>
        <w:separator/>
      </w:r>
    </w:p>
  </w:footnote>
  <w:footnote w:type="continuationSeparator" w:id="0">
    <w:p w:rsidR="00B01A27" w:rsidRDefault="00B0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6F3" w:rsidRDefault="00DA26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F3" w:rsidRDefault="00DA26F3">
    <w:pPr>
      <w:pStyle w:val="a3"/>
      <w:rPr>
        <w:rFonts w:hint="eastAsia"/>
      </w:rPr>
    </w:pPr>
  </w:p>
  <w:p w:rsidR="00DA26F3" w:rsidRDefault="00DA26F3">
    <w:pPr>
      <w:pStyle w:val="a3"/>
      <w:rPr>
        <w:rFonts w:hint="eastAsia"/>
      </w:rPr>
    </w:pPr>
  </w:p>
  <w:p w:rsidR="00DA26F3" w:rsidRDefault="00DA26F3">
    <w:pPr>
      <w:pStyle w:val="a3"/>
      <w:rPr>
        <w:rFonts w:hint="eastAsia"/>
      </w:rPr>
    </w:pPr>
    <w:r>
      <w:rPr>
        <w:rFonts w:hint="eastAsia"/>
      </w:rPr>
      <w:t>第28号様式（その2の1）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9B"/>
    <w:rsid w:val="00054BED"/>
    <w:rsid w:val="00205327"/>
    <w:rsid w:val="00206B65"/>
    <w:rsid w:val="00253F6B"/>
    <w:rsid w:val="0028240D"/>
    <w:rsid w:val="002A7FCD"/>
    <w:rsid w:val="002F2254"/>
    <w:rsid w:val="003E195C"/>
    <w:rsid w:val="004B44CE"/>
    <w:rsid w:val="00512AB6"/>
    <w:rsid w:val="00535171"/>
    <w:rsid w:val="00567964"/>
    <w:rsid w:val="006556EB"/>
    <w:rsid w:val="0070743D"/>
    <w:rsid w:val="008673D2"/>
    <w:rsid w:val="008B009A"/>
    <w:rsid w:val="008F7F74"/>
    <w:rsid w:val="00AC3780"/>
    <w:rsid w:val="00B01A27"/>
    <w:rsid w:val="00B87A9B"/>
    <w:rsid w:val="00B91570"/>
    <w:rsid w:val="00CA6315"/>
    <w:rsid w:val="00D468C3"/>
    <w:rsid w:val="00D97FDA"/>
    <w:rsid w:val="00DA26F3"/>
    <w:rsid w:val="00DA6589"/>
    <w:rsid w:val="00E261EE"/>
    <w:rsid w:val="00F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FD2EB-529B-4278-ABC2-EF7D92E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rFonts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第28号様式(その2の1)</vt:lpstr>
      <vt:lpstr>第28号様式(その2の1)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第28号様式(その2の1)</dc:title>
  <dc:subject/>
  <dc:creator>(株)ぎょうせい</dc:creator>
  <cp:keywords/>
  <cp:lastModifiedBy>SW018</cp:lastModifiedBy>
  <cp:revision>2</cp:revision>
  <cp:lastPrinted>2007-03-29T06:23:00Z</cp:lastPrinted>
  <dcterms:created xsi:type="dcterms:W3CDTF">2022-03-24T04:47:00Z</dcterms:created>
  <dcterms:modified xsi:type="dcterms:W3CDTF">2022-03-24T04:47:00Z</dcterms:modified>
</cp:coreProperties>
</file>